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7" w:rsidRPr="00650A31" w:rsidRDefault="006D5507" w:rsidP="006D5507">
      <w:pPr>
        <w:pStyle w:val="Heading1"/>
      </w:pPr>
      <w:r>
        <w:t>Application for Street Trading Consent (new and renewal)</w:t>
      </w:r>
    </w:p>
    <w:p w:rsidR="006D5507" w:rsidRPr="005C35D7" w:rsidRDefault="006D5507" w:rsidP="006D5507">
      <w:pPr>
        <w:spacing w:after="120"/>
      </w:pPr>
      <w:r w:rsidRPr="00E75B83">
        <w:t xml:space="preserve">Please </w:t>
      </w:r>
      <w:r>
        <w:t>fill in</w:t>
      </w:r>
      <w:r w:rsidRPr="00E75B83">
        <w:t xml:space="preserve"> this form </w:t>
      </w:r>
      <w:r>
        <w:t>and post</w:t>
      </w:r>
      <w:r w:rsidRPr="005C35D7">
        <w:t xml:space="preserve"> to:</w:t>
      </w:r>
    </w:p>
    <w:p w:rsidR="006D5507" w:rsidRPr="00937C76" w:rsidRDefault="006D5507" w:rsidP="006D5507">
      <w:pPr>
        <w:pStyle w:val="Heading2"/>
        <w:spacing w:before="0" w:after="0"/>
        <w:rPr>
          <w:b/>
          <w:bCs w:val="0"/>
          <w:iCs w:val="0"/>
          <w:color w:val="auto"/>
          <w:sz w:val="24"/>
          <w:szCs w:val="24"/>
        </w:rPr>
      </w:pPr>
      <w:r w:rsidRPr="00937C76">
        <w:rPr>
          <w:bCs w:val="0"/>
          <w:iCs w:val="0"/>
          <w:color w:val="auto"/>
          <w:sz w:val="24"/>
          <w:szCs w:val="24"/>
        </w:rPr>
        <w:t>Business Support</w:t>
      </w:r>
    </w:p>
    <w:p w:rsidR="006D5507" w:rsidRPr="00937C76" w:rsidRDefault="006D5507" w:rsidP="006D5507">
      <w:pPr>
        <w:pStyle w:val="Heading2"/>
        <w:spacing w:before="0" w:after="0"/>
        <w:rPr>
          <w:b/>
          <w:bCs w:val="0"/>
          <w:iCs w:val="0"/>
          <w:color w:val="auto"/>
          <w:sz w:val="24"/>
          <w:szCs w:val="24"/>
        </w:rPr>
      </w:pPr>
      <w:r w:rsidRPr="00937C76">
        <w:rPr>
          <w:bCs w:val="0"/>
          <w:iCs w:val="0"/>
          <w:color w:val="auto"/>
          <w:sz w:val="24"/>
          <w:szCs w:val="24"/>
        </w:rPr>
        <w:t>Licensing Function</w:t>
      </w:r>
    </w:p>
    <w:p w:rsidR="006D5507" w:rsidRPr="00937C76" w:rsidRDefault="006D5507" w:rsidP="006D5507">
      <w:pPr>
        <w:pStyle w:val="Heading2"/>
        <w:spacing w:before="0" w:after="0"/>
        <w:rPr>
          <w:b/>
          <w:bCs w:val="0"/>
          <w:iCs w:val="0"/>
          <w:color w:val="auto"/>
          <w:sz w:val="24"/>
          <w:szCs w:val="24"/>
        </w:rPr>
      </w:pPr>
      <w:r w:rsidRPr="00937C76">
        <w:rPr>
          <w:bCs w:val="0"/>
          <w:iCs w:val="0"/>
          <w:color w:val="auto"/>
          <w:sz w:val="24"/>
          <w:szCs w:val="24"/>
        </w:rPr>
        <w:t>Environmental Regulatory Services</w:t>
      </w:r>
      <w:bookmarkStart w:id="0" w:name="_GoBack"/>
      <w:bookmarkEnd w:id="0"/>
    </w:p>
    <w:p w:rsidR="006D5507" w:rsidRPr="00937C76" w:rsidRDefault="006D5507" w:rsidP="006D5507">
      <w:pPr>
        <w:pStyle w:val="Heading2"/>
        <w:spacing w:before="0" w:after="0"/>
        <w:rPr>
          <w:b/>
          <w:bCs w:val="0"/>
          <w:iCs w:val="0"/>
          <w:color w:val="auto"/>
          <w:sz w:val="24"/>
          <w:szCs w:val="24"/>
        </w:rPr>
      </w:pPr>
      <w:proofErr w:type="spellStart"/>
      <w:r w:rsidRPr="00937C76">
        <w:rPr>
          <w:bCs w:val="0"/>
          <w:iCs w:val="0"/>
          <w:color w:val="auto"/>
          <w:sz w:val="24"/>
          <w:szCs w:val="24"/>
        </w:rPr>
        <w:t>Woodgreen</w:t>
      </w:r>
      <w:proofErr w:type="spellEnd"/>
    </w:p>
    <w:p w:rsidR="006D5507" w:rsidRPr="00937C76" w:rsidRDefault="006D5507" w:rsidP="006D5507">
      <w:pPr>
        <w:pStyle w:val="Heading2"/>
        <w:spacing w:before="0" w:after="0"/>
        <w:rPr>
          <w:b/>
          <w:bCs w:val="0"/>
          <w:iCs w:val="0"/>
          <w:color w:val="auto"/>
          <w:sz w:val="24"/>
          <w:szCs w:val="24"/>
        </w:rPr>
      </w:pPr>
      <w:r w:rsidRPr="00937C76">
        <w:rPr>
          <w:bCs w:val="0"/>
          <w:iCs w:val="0"/>
          <w:color w:val="auto"/>
          <w:sz w:val="24"/>
          <w:szCs w:val="24"/>
        </w:rPr>
        <w:t>Witney</w:t>
      </w:r>
    </w:p>
    <w:p w:rsidR="006D5507" w:rsidRDefault="006D5507" w:rsidP="006D5507">
      <w:pPr>
        <w:pStyle w:val="Heading2"/>
        <w:spacing w:before="0" w:after="0"/>
        <w:rPr>
          <w:b/>
          <w:bCs w:val="0"/>
          <w:iCs w:val="0"/>
          <w:color w:val="auto"/>
          <w:sz w:val="24"/>
          <w:szCs w:val="24"/>
        </w:rPr>
      </w:pPr>
      <w:r w:rsidRPr="00937C76">
        <w:rPr>
          <w:bCs w:val="0"/>
          <w:iCs w:val="0"/>
          <w:color w:val="auto"/>
          <w:sz w:val="24"/>
          <w:szCs w:val="24"/>
        </w:rPr>
        <w:t>OX28 1NB</w:t>
      </w:r>
    </w:p>
    <w:p w:rsidR="006D5507" w:rsidRDefault="006D5507" w:rsidP="006D5507">
      <w:r>
        <w:t xml:space="preserve">Or email </w:t>
      </w:r>
      <w:hyperlink r:id="rId8" w:history="1">
        <w:r w:rsidRPr="00EE473C">
          <w:rPr>
            <w:rStyle w:val="Hyperlink"/>
          </w:rPr>
          <w:t>ers@westoxon.gov.uk</w:t>
        </w:r>
      </w:hyperlink>
      <w:r>
        <w:t xml:space="preserve"> </w:t>
      </w:r>
    </w:p>
    <w:p w:rsidR="006D5507" w:rsidRDefault="006D5507" w:rsidP="006D5507">
      <w:pPr>
        <w:spacing w:before="0" w:after="0"/>
        <w:jc w:val="both"/>
        <w:rPr>
          <w:rFonts w:cs="Times New Roman"/>
          <w:b/>
        </w:rPr>
      </w:pPr>
    </w:p>
    <w:p w:rsidR="006D5507" w:rsidRDefault="006D5507" w:rsidP="006D5507">
      <w:pPr>
        <w:spacing w:before="0" w:after="0"/>
        <w:jc w:val="both"/>
        <w:rPr>
          <w:rFonts w:cs="Times New Roman"/>
        </w:rPr>
      </w:pPr>
      <w:r w:rsidRPr="00360743">
        <w:rPr>
          <w:rFonts w:cs="Times New Roman"/>
        </w:rPr>
        <w:t>I/We wish to apply for a Street Trading Consent. I submit the following particulars:-</w:t>
      </w:r>
    </w:p>
    <w:p w:rsidR="006D5507" w:rsidRPr="00360743" w:rsidRDefault="006D5507" w:rsidP="006D5507">
      <w:pPr>
        <w:spacing w:before="0" w:after="0"/>
        <w:jc w:val="both"/>
        <w:rPr>
          <w:rFonts w:cs="Times New Roman"/>
        </w:rPr>
      </w:pPr>
    </w:p>
    <w:p w:rsidR="006D5507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6188"/>
      </w:tblGrid>
      <w:tr w:rsidR="006D5507" w:rsidTr="002D7C85">
        <w:trPr>
          <w:cantSplit/>
          <w:tblHeader/>
        </w:trPr>
        <w:tc>
          <w:tcPr>
            <w:tcW w:w="3510" w:type="dxa"/>
            <w:shd w:val="clear" w:color="auto" w:fill="92D050"/>
          </w:tcPr>
          <w:p w:rsidR="006D5507" w:rsidRPr="00737273" w:rsidRDefault="006D5507" w:rsidP="002D7C85">
            <w:pPr>
              <w:widowControl w:val="0"/>
            </w:pPr>
            <w:r>
              <w:t>Applicant contact d</w:t>
            </w:r>
            <w:r w:rsidRPr="00737273">
              <w:t>etails</w:t>
            </w:r>
          </w:p>
        </w:tc>
        <w:tc>
          <w:tcPr>
            <w:tcW w:w="6344" w:type="dxa"/>
            <w:shd w:val="clear" w:color="auto" w:fill="92D050"/>
          </w:tcPr>
          <w:p w:rsidR="006D5507" w:rsidRPr="00737273" w:rsidRDefault="006D5507" w:rsidP="002D7C85">
            <w:pPr>
              <w:widowControl w:val="0"/>
            </w:pPr>
            <w:r w:rsidRPr="00737273">
              <w:t>Please complete in capital letters</w:t>
            </w:r>
          </w:p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Pr="007021F0" w:rsidRDefault="006D5507" w:rsidP="002D7C85">
            <w:pPr>
              <w:pStyle w:val="Heading3"/>
              <w:keepNext w:val="0"/>
              <w:widowControl w:val="0"/>
              <w:rPr>
                <w:b/>
                <w:sz w:val="20"/>
                <w:szCs w:val="20"/>
              </w:rPr>
            </w:pPr>
            <w:bookmarkStart w:id="1" w:name="_Annex_1:_Council’s"/>
            <w:bookmarkEnd w:id="1"/>
            <w:r w:rsidRPr="007021F0">
              <w:t>Name</w:t>
            </w:r>
          </w:p>
        </w:tc>
        <w:tc>
          <w:tcPr>
            <w:tcW w:w="6344" w:type="dxa"/>
            <w:shd w:val="clear" w:color="auto" w:fill="auto"/>
          </w:tcPr>
          <w:p w:rsidR="006D5507" w:rsidRDefault="006D5507" w:rsidP="002D7C85">
            <w:pPr>
              <w:widowControl w:val="0"/>
            </w:pPr>
          </w:p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Pr="007021F0" w:rsidRDefault="006D5507" w:rsidP="002D7C85">
            <w:pPr>
              <w:pStyle w:val="Heading3"/>
              <w:keepNext w:val="0"/>
              <w:widowControl w:val="0"/>
              <w:rPr>
                <w:b/>
              </w:rPr>
            </w:pPr>
            <w:r>
              <w:t>Trading Name</w:t>
            </w:r>
          </w:p>
        </w:tc>
        <w:tc>
          <w:tcPr>
            <w:tcW w:w="6344" w:type="dxa"/>
            <w:shd w:val="clear" w:color="auto" w:fill="auto"/>
          </w:tcPr>
          <w:p w:rsidR="006D5507" w:rsidRDefault="006D5507" w:rsidP="002D7C85">
            <w:pPr>
              <w:widowControl w:val="0"/>
            </w:pPr>
          </w:p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Pr="007021F0" w:rsidRDefault="006D5507" w:rsidP="002D7C85">
            <w:pPr>
              <w:pStyle w:val="Heading3"/>
              <w:keepNext w:val="0"/>
              <w:widowControl w:val="0"/>
              <w:rPr>
                <w:b/>
              </w:rPr>
            </w:pPr>
            <w:r w:rsidRPr="007021F0">
              <w:t>Address and postcode</w:t>
            </w:r>
          </w:p>
        </w:tc>
        <w:tc>
          <w:tcPr>
            <w:tcW w:w="6344" w:type="dxa"/>
            <w:shd w:val="clear" w:color="auto" w:fill="auto"/>
          </w:tcPr>
          <w:p w:rsidR="006D5507" w:rsidRDefault="006D5507" w:rsidP="002D7C85">
            <w:pPr>
              <w:widowControl w:val="0"/>
            </w:pPr>
          </w:p>
          <w:p w:rsidR="006D5507" w:rsidRDefault="006D5507" w:rsidP="002D7C85">
            <w:pPr>
              <w:widowControl w:val="0"/>
            </w:pPr>
          </w:p>
          <w:p w:rsidR="006D5507" w:rsidRDefault="006D5507" w:rsidP="002D7C85">
            <w:pPr>
              <w:widowControl w:val="0"/>
            </w:pPr>
          </w:p>
          <w:p w:rsidR="006D5507" w:rsidRDefault="006D5507" w:rsidP="002D7C85">
            <w:pPr>
              <w:widowControl w:val="0"/>
            </w:pPr>
          </w:p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Pr="007021F0" w:rsidRDefault="006D5507" w:rsidP="002D7C85">
            <w:pPr>
              <w:pStyle w:val="Heading3"/>
              <w:keepNext w:val="0"/>
              <w:widowControl w:val="0"/>
              <w:rPr>
                <w:b/>
              </w:rPr>
            </w:pPr>
            <w:r w:rsidRPr="007021F0">
              <w:t>Home telephone number:</w:t>
            </w:r>
          </w:p>
          <w:p w:rsidR="006D5507" w:rsidRPr="007021F0" w:rsidRDefault="006D5507" w:rsidP="002D7C85">
            <w:pPr>
              <w:pStyle w:val="Heading3"/>
              <w:keepNext w:val="0"/>
              <w:widowControl w:val="0"/>
              <w:rPr>
                <w:b/>
              </w:rPr>
            </w:pPr>
            <w:r w:rsidRPr="007021F0">
              <w:t>Mobile number:</w:t>
            </w:r>
          </w:p>
        </w:tc>
        <w:tc>
          <w:tcPr>
            <w:tcW w:w="6344" w:type="dxa"/>
            <w:shd w:val="clear" w:color="auto" w:fill="auto"/>
          </w:tcPr>
          <w:p w:rsidR="006D5507" w:rsidRPr="00A60EEA" w:rsidRDefault="006D5507" w:rsidP="002D7C85">
            <w:pPr>
              <w:pStyle w:val="Heading3"/>
              <w:keepNext w:val="0"/>
              <w:widowControl w:val="0"/>
              <w:rPr>
                <w:b/>
              </w:rPr>
            </w:pPr>
          </w:p>
          <w:p w:rsidR="006D5507" w:rsidRPr="00A60EEA" w:rsidRDefault="006D5507" w:rsidP="002D7C85">
            <w:pPr>
              <w:widowControl w:val="0"/>
            </w:pPr>
          </w:p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Pr="007021F0" w:rsidRDefault="006D5507" w:rsidP="002D7C85">
            <w:pPr>
              <w:pStyle w:val="Heading3"/>
              <w:keepNext w:val="0"/>
              <w:widowControl w:val="0"/>
              <w:rPr>
                <w:b/>
                <w:sz w:val="20"/>
                <w:szCs w:val="20"/>
              </w:rPr>
            </w:pPr>
            <w:r w:rsidRPr="007021F0">
              <w:t xml:space="preserve">Email address </w:t>
            </w:r>
          </w:p>
        </w:tc>
        <w:tc>
          <w:tcPr>
            <w:tcW w:w="6344" w:type="dxa"/>
            <w:shd w:val="clear" w:color="auto" w:fill="auto"/>
          </w:tcPr>
          <w:p w:rsidR="006D5507" w:rsidRDefault="006D5507" w:rsidP="002D7C85">
            <w:pPr>
              <w:widowControl w:val="0"/>
            </w:pPr>
          </w:p>
        </w:tc>
      </w:tr>
    </w:tbl>
    <w:p w:rsidR="006D5507" w:rsidRDefault="006D5507" w:rsidP="006D55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172"/>
      </w:tblGrid>
      <w:tr w:rsidR="006D5507" w:rsidRPr="00737273" w:rsidTr="002D7C85">
        <w:trPr>
          <w:cantSplit/>
          <w:tblHeader/>
        </w:trPr>
        <w:tc>
          <w:tcPr>
            <w:tcW w:w="3510" w:type="dxa"/>
            <w:shd w:val="clear" w:color="auto" w:fill="92D050"/>
          </w:tcPr>
          <w:p w:rsidR="006D5507" w:rsidRPr="00737273" w:rsidRDefault="006D5507" w:rsidP="002D7C85">
            <w:r w:rsidRPr="00737273">
              <w:lastRenderedPageBreak/>
              <w:t>Details</w:t>
            </w:r>
            <w:r>
              <w:t xml:space="preserve"> of stall</w:t>
            </w:r>
          </w:p>
        </w:tc>
        <w:tc>
          <w:tcPr>
            <w:tcW w:w="6344" w:type="dxa"/>
            <w:shd w:val="clear" w:color="auto" w:fill="92D050"/>
          </w:tcPr>
          <w:p w:rsidR="006D5507" w:rsidRPr="00737273" w:rsidRDefault="006D5507" w:rsidP="002D7C85">
            <w:r w:rsidRPr="00737273">
              <w:t>Please complete in capital letters</w:t>
            </w:r>
          </w:p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Pr="00A60EEA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Description of articles to be sold</w:t>
            </w: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Type of stall or vehicle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360743">
              <w:rPr>
                <w:rFonts w:cs="Times New Roman"/>
              </w:rPr>
              <w:t>escription of stall or vehicle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Registration/fleet no (if any)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Type of generator used (if any) e.g. diesel/electric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Will L P G be used? (if yes please submit a Gas Safe inspection report)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Address of premises used for storage/ accommodation of food (if any) and</w:t>
            </w:r>
            <w:r>
              <w:rPr>
                <w:rFonts w:cs="Times New Roman"/>
              </w:rPr>
              <w:t xml:space="preserve"> </w:t>
            </w:r>
            <w:r w:rsidRPr="00360743">
              <w:rPr>
                <w:rFonts w:cs="Times New Roman"/>
              </w:rPr>
              <w:t>Vehicle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Preferred trading site(s) (precise location to be specified using a plan if necessary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If more than one please list in order of preference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Proposed days and times of trading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>
              <w:lastRenderedPageBreak/>
              <w:br w:type="page"/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Name and address of owner of site if off the highway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Has owner’s consent been given? If so please provide evidence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</w:tc>
      </w:tr>
    </w:tbl>
    <w:p w:rsidR="006D5507" w:rsidRDefault="006D5507" w:rsidP="006D55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183"/>
      </w:tblGrid>
      <w:tr w:rsidR="006D5507" w:rsidRPr="00737273" w:rsidTr="002D7C85">
        <w:trPr>
          <w:cantSplit/>
          <w:tblHeader/>
        </w:trPr>
        <w:tc>
          <w:tcPr>
            <w:tcW w:w="3510" w:type="dxa"/>
            <w:shd w:val="clear" w:color="auto" w:fill="92D050"/>
          </w:tcPr>
          <w:p w:rsidR="006D5507" w:rsidRPr="00737273" w:rsidRDefault="006D5507" w:rsidP="002D7C85">
            <w:r w:rsidRPr="00737273">
              <w:t>Details</w:t>
            </w:r>
            <w:r>
              <w:t xml:space="preserve"> of applicant</w:t>
            </w:r>
          </w:p>
        </w:tc>
        <w:tc>
          <w:tcPr>
            <w:tcW w:w="6344" w:type="dxa"/>
            <w:shd w:val="clear" w:color="auto" w:fill="92D050"/>
          </w:tcPr>
          <w:p w:rsidR="006D5507" w:rsidRPr="00737273" w:rsidRDefault="006D5507" w:rsidP="002D7C85">
            <w:r w:rsidRPr="00737273">
              <w:t>Please complete in capital letters</w:t>
            </w:r>
          </w:p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Have you traded in West Oxfordshire before?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Pr="00360743" w:rsidRDefault="006D5507" w:rsidP="002D7C85">
            <w:pPr>
              <w:tabs>
                <w:tab w:val="left" w:pos="45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If the answer to 8(a) is yes, please give details (e.g. the dates, times and areas involved in the trading)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Are you at present registered with West Oxfordshire District Council as a food business under (Regulation (EC) 852/2004 Article 6 (2)?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  <w:r w:rsidRPr="00360743">
              <w:rPr>
                <w:rFonts w:cs="Times New Roman"/>
              </w:rPr>
              <w:t>If not state which other body or write ‘not applicable’.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spacing w:before="0" w:after="0"/>
              <w:jc w:val="both"/>
              <w:rPr>
                <w:rFonts w:cs="Times New Roman"/>
              </w:rPr>
            </w:pPr>
          </w:p>
          <w:p w:rsidR="006D5507" w:rsidRPr="00360743" w:rsidRDefault="006D5507" w:rsidP="002D7C85">
            <w:pPr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Do you or anyone who is </w:t>
            </w:r>
            <w:r w:rsidRPr="00360743">
              <w:rPr>
                <w:rFonts w:cs="Times New Roman"/>
              </w:rPr>
              <w:t>employed in the sale of food hold a certificate or other evidence of having attended an approved course of food hygiene training? If yes, please provide evidence and/or certificate.</w:t>
            </w:r>
          </w:p>
          <w:p w:rsidR="006D5507" w:rsidRDefault="006D5507" w:rsidP="002D7C85">
            <w:pPr>
              <w:tabs>
                <w:tab w:val="left" w:pos="1080"/>
              </w:tabs>
              <w:spacing w:before="0" w:after="0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Will you be the sole operator</w:t>
            </w:r>
            <w:r>
              <w:rPr>
                <w:rFonts w:cs="Times New Roman"/>
              </w:rPr>
              <w:t xml:space="preserve"> </w:t>
            </w:r>
            <w:r w:rsidRPr="00360743">
              <w:rPr>
                <w:rFonts w:cs="Times New Roman"/>
              </w:rPr>
              <w:t>of the vehicle or stall?</w:t>
            </w:r>
          </w:p>
          <w:p w:rsidR="006D5507" w:rsidRDefault="006D5507" w:rsidP="002D7C85">
            <w:pPr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If not, provide names and addresses</w:t>
            </w:r>
            <w:r>
              <w:rPr>
                <w:rFonts w:cs="Times New Roman"/>
              </w:rPr>
              <w:t xml:space="preserve"> </w:t>
            </w:r>
            <w:r w:rsidRPr="00360743">
              <w:rPr>
                <w:rFonts w:cs="Times New Roman"/>
              </w:rPr>
              <w:t>of those who will help you.</w:t>
            </w: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>
              <w:br w:type="page"/>
            </w:r>
          </w:p>
          <w:p w:rsidR="006D5507" w:rsidRPr="00360743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Please give any other details you may wish to be considered with your</w:t>
            </w:r>
            <w:r>
              <w:rPr>
                <w:rFonts w:cs="Times New Roman"/>
              </w:rPr>
              <w:t xml:space="preserve"> a</w:t>
            </w:r>
            <w:r w:rsidRPr="00360743">
              <w:rPr>
                <w:rFonts w:cs="Times New Roman"/>
              </w:rPr>
              <w:t>pplication</w:t>
            </w:r>
          </w:p>
          <w:p w:rsidR="006D5507" w:rsidRDefault="006D5507" w:rsidP="002D7C85">
            <w:pPr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Do you have the right to work in the UK? YES/NO</w:t>
            </w:r>
          </w:p>
          <w:p w:rsidR="006D5507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</w:tc>
      </w:tr>
      <w:tr w:rsidR="006D5507" w:rsidTr="002D7C85">
        <w:trPr>
          <w:cantSplit/>
        </w:trPr>
        <w:tc>
          <w:tcPr>
            <w:tcW w:w="3510" w:type="dxa"/>
            <w:shd w:val="clear" w:color="auto" w:fill="auto"/>
          </w:tcPr>
          <w:p w:rsidR="006D5507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  <w:p w:rsidR="006D5507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  <w:r w:rsidRPr="00360743">
              <w:rPr>
                <w:rFonts w:cs="Times New Roman"/>
              </w:rPr>
              <w:t>Please include with the application an up to date certificate for Public     Liability Insurance (10 million pounds) a current Food Hygiene Certificate if applicable and a Gas Safe inspection report if applicable</w:t>
            </w:r>
          </w:p>
          <w:p w:rsidR="006D5507" w:rsidRDefault="006D5507" w:rsidP="002D7C85">
            <w:pPr>
              <w:tabs>
                <w:tab w:val="left" w:pos="450"/>
                <w:tab w:val="left" w:pos="1080"/>
              </w:tabs>
              <w:spacing w:before="0" w:after="0"/>
              <w:jc w:val="both"/>
              <w:rPr>
                <w:rFonts w:cs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  <w:p w:rsidR="006D5507" w:rsidRDefault="006D5507" w:rsidP="002D7C85"/>
        </w:tc>
      </w:tr>
    </w:tbl>
    <w:p w:rsidR="006D5507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  <w:r w:rsidRPr="00360743">
        <w:rPr>
          <w:rFonts w:cs="Times New Roman"/>
        </w:rPr>
        <w:t>I declare that I am not under 17 years of age and I certify that, to the best of my knowledge and belief, the above particulars are correct.</w:t>
      </w: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  <w:r w:rsidRPr="00360743">
        <w:rPr>
          <w:rFonts w:cs="Times New Roman"/>
        </w:rPr>
        <w:t>I understand that I am only allowed to trade from one location.</w:t>
      </w: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</w:p>
    <w:p w:rsidR="006D5507" w:rsidRPr="00360743" w:rsidRDefault="006D5507" w:rsidP="006D5507">
      <w:pPr>
        <w:tabs>
          <w:tab w:val="left" w:pos="450"/>
          <w:tab w:val="left" w:pos="1080"/>
        </w:tabs>
        <w:spacing w:before="0" w:after="0"/>
        <w:jc w:val="both"/>
        <w:rPr>
          <w:rFonts w:cs="Times New Roman"/>
        </w:rPr>
      </w:pPr>
      <w:r w:rsidRPr="00360743">
        <w:rPr>
          <w:rFonts w:cs="Times New Roman"/>
        </w:rPr>
        <w:t>Signature</w:t>
      </w:r>
      <w:proofErr w:type="gramStart"/>
      <w:r w:rsidRPr="00360743">
        <w:rPr>
          <w:rFonts w:cs="Times New Roman"/>
        </w:rPr>
        <w:t>:</w:t>
      </w:r>
      <w:r w:rsidRPr="00360743">
        <w:rPr>
          <w:rFonts w:cs="Times New Roman"/>
        </w:rPr>
        <w:tab/>
      </w:r>
      <w:r>
        <w:rPr>
          <w:rFonts w:cs="Times New Roman"/>
        </w:rPr>
        <w:t>………………………………………….</w:t>
      </w:r>
      <w:proofErr w:type="gramEnd"/>
      <w:r>
        <w:rPr>
          <w:rFonts w:cs="Times New Roman"/>
        </w:rPr>
        <w:t xml:space="preserve">  </w:t>
      </w:r>
      <w:r w:rsidRPr="00360743">
        <w:rPr>
          <w:rFonts w:cs="Times New Roman"/>
        </w:rPr>
        <w:t>Date:</w:t>
      </w:r>
      <w:r>
        <w:rPr>
          <w:rFonts w:cs="Times New Roman"/>
        </w:rPr>
        <w:t xml:space="preserve"> ………………………………………..</w:t>
      </w:r>
    </w:p>
    <w:p w:rsidR="006D5507" w:rsidRDefault="006D5507" w:rsidP="006D5507"/>
    <w:p w:rsidR="0073465D" w:rsidRPr="006D5507" w:rsidRDefault="0073465D" w:rsidP="006D5507"/>
    <w:sectPr w:rsidR="0073465D" w:rsidRPr="006D5507" w:rsidSect="00FC6645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70" w:rsidRDefault="003E4A70" w:rsidP="00650A31">
      <w:r>
        <w:separator/>
      </w:r>
    </w:p>
    <w:p w:rsidR="003E4A70" w:rsidRDefault="003E4A70" w:rsidP="00650A31"/>
  </w:endnote>
  <w:endnote w:type="continuationSeparator" w:id="0">
    <w:p w:rsidR="003E4A70" w:rsidRDefault="003E4A70" w:rsidP="00650A31">
      <w:r>
        <w:continuationSeparator/>
      </w:r>
    </w:p>
    <w:p w:rsidR="003E4A70" w:rsidRDefault="003E4A70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1F" w:rsidRPr="0004221F" w:rsidRDefault="0004221F" w:rsidP="00650A31">
    <w:pPr>
      <w:pStyle w:val="Footer"/>
      <w:rPr>
        <w:szCs w:val="22"/>
      </w:rPr>
    </w:pPr>
    <w:r w:rsidRPr="00650A31">
      <w:t>West Oxfordshire District Council</w:t>
    </w: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6D5507">
      <w:rPr>
        <w:noProof/>
      </w:rPr>
      <w:t>4</w:t>
    </w:r>
    <w:r w:rsidRPr="00650A31">
      <w:fldChar w:fldCharType="end"/>
    </w:r>
    <w:r w:rsidRPr="00650A31">
      <w:t xml:space="preserve"> of </w:t>
    </w:r>
    <w:r w:rsidR="003E4A70">
      <w:fldChar w:fldCharType="begin"/>
    </w:r>
    <w:r w:rsidR="003E4A70">
      <w:instrText xml:space="preserve"> NUMPAGES </w:instrText>
    </w:r>
    <w:r w:rsidR="003E4A70">
      <w:fldChar w:fldCharType="separate"/>
    </w:r>
    <w:r w:rsidR="006D5507">
      <w:rPr>
        <w:noProof/>
      </w:rPr>
      <w:t>4</w:t>
    </w:r>
    <w:r w:rsidR="003E4A70">
      <w:rPr>
        <w:noProof/>
      </w:rPr>
      <w:fldChar w:fldCharType="end"/>
    </w:r>
    <w:r>
      <w:ptab w:relativeTo="margin" w:alignment="right" w:leader="none"/>
    </w:r>
    <w:hyperlink r:id="rId1" w:tooltip="West Oxfordshire District Council website" w:history="1">
      <w:r w:rsidRPr="0004221F">
        <w:rPr>
          <w:rStyle w:val="Hyperlink"/>
          <w:color w:val="auto"/>
          <w:szCs w:val="22"/>
          <w:u w:val="none"/>
        </w:rPr>
        <w:t>www.westoxon.gov.uk</w:t>
      </w:r>
    </w:hyperlink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45" w:rsidRPr="006D5507" w:rsidRDefault="0004221F" w:rsidP="0004221F">
    <w:pPr>
      <w:pStyle w:val="Footer"/>
      <w:rPr>
        <w:szCs w:val="22"/>
      </w:rPr>
    </w:pPr>
    <w:r w:rsidRPr="00650A31">
      <w:t>West Oxfordshire District Council</w:t>
    </w: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6D5507">
      <w:rPr>
        <w:noProof/>
      </w:rPr>
      <w:t>1</w:t>
    </w:r>
    <w:r w:rsidRPr="00650A31">
      <w:fldChar w:fldCharType="end"/>
    </w:r>
    <w:r w:rsidRPr="00650A31">
      <w:t xml:space="preserve"> of </w:t>
    </w:r>
    <w:r w:rsidR="003E4A70">
      <w:fldChar w:fldCharType="begin"/>
    </w:r>
    <w:r w:rsidR="003E4A70">
      <w:instrText xml:space="preserve"> NUMPAGES </w:instrText>
    </w:r>
    <w:r w:rsidR="003E4A70">
      <w:fldChar w:fldCharType="separate"/>
    </w:r>
    <w:r w:rsidR="006D5507">
      <w:rPr>
        <w:noProof/>
      </w:rPr>
      <w:t>4</w:t>
    </w:r>
    <w:r w:rsidR="003E4A70">
      <w:rPr>
        <w:noProof/>
      </w:rPr>
      <w:fldChar w:fldCharType="end"/>
    </w:r>
    <w:r>
      <w:ptab w:relativeTo="margin" w:alignment="right" w:leader="none"/>
    </w:r>
    <w:hyperlink r:id="rId1" w:tooltip="West Oxfordshire District Council website" w:history="1">
      <w:r w:rsidRPr="0004221F">
        <w:rPr>
          <w:rStyle w:val="Hyperlink"/>
          <w:color w:val="auto"/>
          <w:szCs w:val="22"/>
          <w:u w:val="none"/>
        </w:rPr>
        <w:t>www.westoxon.gov.uk</w:t>
      </w:r>
    </w:hyperlink>
    <w:r w:rsidRPr="0004221F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70" w:rsidRDefault="003E4A70" w:rsidP="00650A31">
      <w:r>
        <w:separator/>
      </w:r>
    </w:p>
    <w:p w:rsidR="003E4A70" w:rsidRDefault="003E4A70" w:rsidP="00650A31"/>
  </w:footnote>
  <w:footnote w:type="continuationSeparator" w:id="0">
    <w:p w:rsidR="003E4A70" w:rsidRDefault="003E4A70" w:rsidP="00650A31">
      <w:r>
        <w:continuationSeparator/>
      </w:r>
    </w:p>
    <w:p w:rsidR="003E4A70" w:rsidRDefault="003E4A70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0C" w:rsidRDefault="003B4ADC" w:rsidP="00D967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C8E24" wp14:editId="2195C183">
              <wp:simplePos x="0" y="0"/>
              <wp:positionH relativeFrom="column">
                <wp:posOffset>4610100</wp:posOffset>
              </wp:positionH>
              <wp:positionV relativeFrom="paragraph">
                <wp:posOffset>92710</wp:posOffset>
              </wp:positionV>
              <wp:extent cx="1714500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338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B4ADC" w:rsidRPr="00650A31" w:rsidRDefault="003B4ADC" w:rsidP="00650A31">
                          <w:r w:rsidRPr="00650A31">
                            <w:t>www.westoxon.gov.uk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6C8E24" id="Rounded Rectangle 4" o:spid="_x0000_s1026" style="position:absolute;margin-left:363pt;margin-top:7.3pt;width:13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" fillcolor="#033825" stroked="f">
              <v:textbox>
                <w:txbxContent>
                  <w:p w:rsidR="003B4ADC" w:rsidRPr="00650A31" w:rsidRDefault="003B4ADC" w:rsidP="00650A31">
                    <w:r w:rsidRPr="00650A31">
                      <w:t>www.westoxon.gov.uk</w:t>
                    </w:r>
                  </w:p>
                </w:txbxContent>
              </v:textbox>
            </v:roundrect>
          </w:pict>
        </mc:Fallback>
      </mc:AlternateContent>
    </w:r>
    <w:r w:rsidR="00D967BB">
      <w:rPr>
        <w:noProof/>
      </w:rPr>
      <w:drawing>
        <wp:inline distT="0" distB="0" distL="0" distR="0" wp14:anchorId="092D8E8B" wp14:editId="33C216B4">
          <wp:extent cx="1277045" cy="1076325"/>
          <wp:effectExtent l="0" t="0" r="0" b="0"/>
          <wp:docPr id="7" name="Picture 7" descr="West Oxford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est Oxfordshire Distric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439" cy="10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1F"/>
    <w:rsid w:val="00007F0C"/>
    <w:rsid w:val="0004221F"/>
    <w:rsid w:val="00063D94"/>
    <w:rsid w:val="000E5481"/>
    <w:rsid w:val="00112E91"/>
    <w:rsid w:val="001B20E2"/>
    <w:rsid w:val="001C217B"/>
    <w:rsid w:val="001C3A65"/>
    <w:rsid w:val="001D42B3"/>
    <w:rsid w:val="001F5748"/>
    <w:rsid w:val="00215300"/>
    <w:rsid w:val="00231102"/>
    <w:rsid w:val="00280605"/>
    <w:rsid w:val="00292DFE"/>
    <w:rsid w:val="002D4A0D"/>
    <w:rsid w:val="00352F93"/>
    <w:rsid w:val="00356B24"/>
    <w:rsid w:val="00371583"/>
    <w:rsid w:val="003B4ADC"/>
    <w:rsid w:val="003E476A"/>
    <w:rsid w:val="003E4A70"/>
    <w:rsid w:val="00410B20"/>
    <w:rsid w:val="0042522F"/>
    <w:rsid w:val="00550B4C"/>
    <w:rsid w:val="0055543A"/>
    <w:rsid w:val="00650A31"/>
    <w:rsid w:val="0067193E"/>
    <w:rsid w:val="006D5507"/>
    <w:rsid w:val="00703753"/>
    <w:rsid w:val="00730387"/>
    <w:rsid w:val="0073465D"/>
    <w:rsid w:val="00750769"/>
    <w:rsid w:val="00791828"/>
    <w:rsid w:val="00797FD4"/>
    <w:rsid w:val="007D3C6C"/>
    <w:rsid w:val="00815516"/>
    <w:rsid w:val="008609CB"/>
    <w:rsid w:val="00872F0C"/>
    <w:rsid w:val="008E38D2"/>
    <w:rsid w:val="008F6769"/>
    <w:rsid w:val="00902BAE"/>
    <w:rsid w:val="00954AC5"/>
    <w:rsid w:val="009A22D8"/>
    <w:rsid w:val="009F10C1"/>
    <w:rsid w:val="009F3298"/>
    <w:rsid w:val="00A63418"/>
    <w:rsid w:val="00A80510"/>
    <w:rsid w:val="00B43862"/>
    <w:rsid w:val="00B62BAC"/>
    <w:rsid w:val="00B65ABC"/>
    <w:rsid w:val="00B82E5B"/>
    <w:rsid w:val="00B878AF"/>
    <w:rsid w:val="00BB3A8F"/>
    <w:rsid w:val="00BC43A3"/>
    <w:rsid w:val="00C00A2A"/>
    <w:rsid w:val="00C2708D"/>
    <w:rsid w:val="00C508A3"/>
    <w:rsid w:val="00C87086"/>
    <w:rsid w:val="00C90178"/>
    <w:rsid w:val="00CC23F5"/>
    <w:rsid w:val="00D11214"/>
    <w:rsid w:val="00D235CD"/>
    <w:rsid w:val="00D70163"/>
    <w:rsid w:val="00D75722"/>
    <w:rsid w:val="00D85D1E"/>
    <w:rsid w:val="00D967BB"/>
    <w:rsid w:val="00DE3483"/>
    <w:rsid w:val="00E07BEF"/>
    <w:rsid w:val="00E239B5"/>
    <w:rsid w:val="00E76203"/>
    <w:rsid w:val="00EA4D28"/>
    <w:rsid w:val="00ED0F43"/>
    <w:rsid w:val="00EF4032"/>
    <w:rsid w:val="00F3676B"/>
    <w:rsid w:val="00F37DFC"/>
    <w:rsid w:val="00F90558"/>
    <w:rsid w:val="00FB0DC1"/>
    <w:rsid w:val="00FB300C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  <w14:docId w14:val="5B45AE5A"/>
  <w15:docId w15:val="{8D3B0232-BE64-4686-A5A1-D264AFC6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31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C00A2A"/>
    <w:pPr>
      <w:keepNext/>
      <w:spacing w:before="360" w:after="360"/>
      <w:outlineLvl w:val="0"/>
    </w:pPr>
    <w:rPr>
      <w:bCs/>
      <w:color w:val="033825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00A2A"/>
    <w:pPr>
      <w:keepNext/>
      <w:spacing w:before="360"/>
      <w:outlineLvl w:val="1"/>
    </w:pPr>
    <w:rPr>
      <w:bCs/>
      <w:iCs/>
      <w:color w:val="033825"/>
      <w:sz w:val="28"/>
      <w:szCs w:val="28"/>
    </w:rPr>
  </w:style>
  <w:style w:type="paragraph" w:styleId="Heading3">
    <w:name w:val="heading 3"/>
    <w:basedOn w:val="Normal"/>
    <w:next w:val="Normal"/>
    <w:qFormat/>
    <w:rsid w:val="00C00A2A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50A31"/>
    <w:pPr>
      <w:tabs>
        <w:tab w:val="right" w:leader="dot" w:pos="9628"/>
      </w:tabs>
      <w:spacing w:after="120"/>
    </w:pPr>
    <w:rPr>
      <w:b/>
      <w:color w:val="033825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table" w:customStyle="1" w:styleId="WestOxstyle">
    <w:name w:val="West Ox style"/>
    <w:basedOn w:val="TableNormal"/>
    <w:uiPriority w:val="99"/>
    <w:rsid w:val="00D70163"/>
    <w:rPr>
      <w:rFonts w:ascii="Gill Sans MT" w:hAnsi="Gill Sans M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A3D88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@westoxon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stoxon.gov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stoxon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WO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28A-C336-4520-A106-FC5511CD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WODC Website document template September 2015</Template>
  <TotalTime>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2640</CharactersWithSpaces>
  <SharedDoc>false</SharedDoc>
  <HLinks>
    <vt:vector size="48" baseType="variant"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_Toc337117711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_Toc337117710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_Toc337117709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_Toc337117708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_Toc337117707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_Toc337117706</vt:lpwstr>
      </vt:variant>
      <vt:variant>
        <vt:i4>2818099</vt:i4>
      </vt:variant>
      <vt:variant>
        <vt:i4>15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Street Trading </dc:title>
  <dc:subject>Add subject</dc:subject>
  <dc:creator>West Oxfordshire District Council</dc:creator>
  <cp:keywords>Add keywords</cp:keywords>
  <cp:lastModifiedBy>Jason Bennett</cp:lastModifiedBy>
  <cp:revision>2</cp:revision>
  <cp:lastPrinted>2012-10-03T14:27:00Z</cp:lastPrinted>
  <dcterms:created xsi:type="dcterms:W3CDTF">2021-10-15T15:01:00Z</dcterms:created>
  <dcterms:modified xsi:type="dcterms:W3CDTF">2021-10-15T15:01:00Z</dcterms:modified>
</cp:coreProperties>
</file>